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B404F6" w:rsidP="003560E2">
            <w:pPr>
              <w:spacing w:before="40"/>
              <w:rPr>
                <w:rFonts w:ascii="Arial" w:hAnsi="Arial" w:cs="Arial"/>
                <w:sz w:val="16"/>
                <w:szCs w:val="16"/>
              </w:rPr>
            </w:pPr>
            <w:r>
              <w:rPr>
                <w:rFonts w:ascii="Arial" w:hAnsi="Arial" w:cs="Arial"/>
                <w:color w:val="0000FF"/>
                <w:sz w:val="16"/>
                <w:szCs w:val="16"/>
              </w:rPr>
              <w:t>43001-90/2021</w:t>
            </w:r>
            <w:r w:rsidR="00D51BB6">
              <w:rPr>
                <w:rFonts w:ascii="Arial" w:hAnsi="Arial" w:cs="Arial"/>
                <w:color w:val="0000FF"/>
                <w:sz w:val="16"/>
                <w:szCs w:val="16"/>
              </w:rPr>
              <w:t>-0</w:t>
            </w:r>
            <w:r w:rsidR="00E53FDB">
              <w:rPr>
                <w:rFonts w:ascii="Arial" w:hAnsi="Arial" w:cs="Arial"/>
                <w:color w:val="0000FF"/>
                <w:sz w:val="16"/>
                <w:szCs w:val="16"/>
              </w:rPr>
              <w:t>4</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B404F6" w:rsidP="003560E2">
            <w:pPr>
              <w:spacing w:before="40"/>
              <w:rPr>
                <w:rFonts w:ascii="Arial" w:hAnsi="Arial" w:cs="Arial"/>
                <w:sz w:val="16"/>
                <w:szCs w:val="16"/>
              </w:rPr>
            </w:pPr>
            <w:r>
              <w:rPr>
                <w:rFonts w:ascii="Arial" w:hAnsi="Arial" w:cs="Arial"/>
                <w:color w:val="0000FF"/>
                <w:sz w:val="16"/>
                <w:szCs w:val="16"/>
              </w:rPr>
              <w:t>D-36/21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E53FDB" w:rsidP="003560E2">
            <w:pPr>
              <w:spacing w:before="40"/>
              <w:rPr>
                <w:rFonts w:ascii="Arial" w:hAnsi="Arial" w:cs="Arial"/>
                <w:sz w:val="16"/>
                <w:szCs w:val="16"/>
              </w:rPr>
            </w:pPr>
            <w:r>
              <w:rPr>
                <w:rFonts w:ascii="Arial" w:hAnsi="Arial" w:cs="Arial"/>
                <w:color w:val="0000FF"/>
                <w:sz w:val="16"/>
                <w:szCs w:val="16"/>
              </w:rPr>
              <w:t>08</w:t>
            </w:r>
            <w:r w:rsidR="0089647C">
              <w:rPr>
                <w:rFonts w:ascii="Arial" w:hAnsi="Arial" w:cs="Arial"/>
                <w:color w:val="0000FF"/>
                <w:sz w:val="16"/>
                <w:szCs w:val="16"/>
              </w:rPr>
              <w:t>.04</w:t>
            </w:r>
            <w:r w:rsidR="00B404F6">
              <w:rPr>
                <w:rFonts w:ascii="Arial" w:hAnsi="Arial" w:cs="Arial"/>
                <w:color w:val="0000FF"/>
                <w:sz w:val="16"/>
                <w:szCs w:val="16"/>
              </w:rPr>
              <w:t>.2021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B404F6" w:rsidP="003560E2">
            <w:pPr>
              <w:spacing w:before="40"/>
              <w:rPr>
                <w:rFonts w:ascii="Arial" w:hAnsi="Arial" w:cs="Arial"/>
                <w:sz w:val="16"/>
                <w:szCs w:val="16"/>
              </w:rPr>
            </w:pPr>
            <w:r>
              <w:rPr>
                <w:rFonts w:ascii="Arial" w:hAnsi="Arial" w:cs="Arial"/>
                <w:color w:val="0000FF"/>
                <w:sz w:val="16"/>
                <w:szCs w:val="16"/>
              </w:rPr>
              <w:t>2431-21-000404/0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B404F6" w:rsidP="003560E2">
            <w:pPr>
              <w:pStyle w:val="EndnoteText"/>
              <w:jc w:val="center"/>
              <w:rPr>
                <w:rFonts w:ascii="Times New Roman" w:hAnsi="Times New Roman"/>
                <w:b/>
                <w:sz w:val="22"/>
              </w:rPr>
            </w:pPr>
            <w:r>
              <w:rPr>
                <w:rFonts w:ascii="Times New Roman" w:hAnsi="Times New Roman"/>
                <w:b/>
                <w:sz w:val="22"/>
              </w:rPr>
              <w:t>Obnova vozišča državne ceste R2-425/1266 Šentvid - Šoštanj od km 12.640 do km 13.040.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D51BB6" w:rsidRPr="00D51BB6" w:rsidRDefault="00D51BB6" w:rsidP="00D51BB6">
      <w:pPr>
        <w:pStyle w:val="BodyText2"/>
        <w:widowControl w:val="0"/>
        <w:spacing w:line="254" w:lineRule="atLeast"/>
        <w:jc w:val="left"/>
        <w:rPr>
          <w:rFonts w:ascii="Tahoma" w:hAnsi="Tahoma" w:cs="Tahoma"/>
          <w:b/>
          <w:color w:val="333333"/>
          <w:sz w:val="22"/>
          <w:szCs w:val="22"/>
        </w:rPr>
      </w:pPr>
      <w:r w:rsidRPr="00D51BB6">
        <w:rPr>
          <w:rFonts w:ascii="Tahoma" w:hAnsi="Tahoma" w:cs="Tahoma"/>
          <w:b/>
          <w:color w:val="333333"/>
          <w:sz w:val="22"/>
          <w:szCs w:val="22"/>
        </w:rPr>
        <w:t>JN001734/2021-W01 - D-36/21; Obnova vozišča državne ceste R2-425/1266 Šentvid - Šoštanj od km 12.640 do km 13.040., datum objave: 23.03.2021</w:t>
      </w:r>
    </w:p>
    <w:p w:rsidR="00D51BB6" w:rsidRPr="00D51BB6" w:rsidRDefault="00E53FDB" w:rsidP="00D51BB6">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Datum prejema: 08</w:t>
      </w:r>
      <w:r w:rsidR="0089647C">
        <w:rPr>
          <w:rFonts w:ascii="Tahoma" w:hAnsi="Tahoma" w:cs="Tahoma"/>
          <w:b/>
          <w:color w:val="333333"/>
          <w:sz w:val="22"/>
          <w:szCs w:val="22"/>
        </w:rPr>
        <w:t>.04</w:t>
      </w:r>
      <w:r w:rsidR="00D51BB6" w:rsidRPr="00D51BB6">
        <w:rPr>
          <w:rFonts w:ascii="Tahoma" w:hAnsi="Tahoma" w:cs="Tahoma"/>
          <w:b/>
          <w:color w:val="333333"/>
          <w:sz w:val="22"/>
          <w:szCs w:val="22"/>
        </w:rPr>
        <w:t>.</w:t>
      </w:r>
      <w:r>
        <w:rPr>
          <w:rFonts w:ascii="Tahoma" w:hAnsi="Tahoma" w:cs="Tahoma"/>
          <w:b/>
          <w:color w:val="333333"/>
          <w:sz w:val="22"/>
          <w:szCs w:val="22"/>
        </w:rPr>
        <w:t>2021   10:17</w:t>
      </w:r>
    </w:p>
    <w:p w:rsidR="00D51BB6" w:rsidRPr="00D51BB6" w:rsidRDefault="00D51BB6" w:rsidP="00D51BB6">
      <w:pPr>
        <w:pStyle w:val="BodyText2"/>
        <w:widowControl w:val="0"/>
        <w:spacing w:line="254" w:lineRule="atLeast"/>
        <w:jc w:val="left"/>
        <w:rPr>
          <w:rFonts w:ascii="Tahoma" w:hAnsi="Tahoma" w:cs="Tahoma"/>
          <w:b/>
          <w:color w:val="333333"/>
          <w:sz w:val="22"/>
          <w:szCs w:val="22"/>
        </w:rPr>
      </w:pPr>
    </w:p>
    <w:p w:rsidR="0037301D" w:rsidRPr="00E53FDB" w:rsidRDefault="00E53FDB" w:rsidP="00E53FDB">
      <w:pPr>
        <w:pStyle w:val="BodyText2"/>
        <w:jc w:val="left"/>
        <w:rPr>
          <w:rFonts w:ascii="Tahoma" w:hAnsi="Tahoma" w:cs="Tahoma"/>
          <w:color w:val="333333"/>
          <w:sz w:val="22"/>
          <w:szCs w:val="22"/>
        </w:rPr>
      </w:pPr>
      <w:r w:rsidRPr="00E53FDB">
        <w:rPr>
          <w:rFonts w:ascii="Tahoma" w:hAnsi="Tahoma" w:cs="Tahoma"/>
          <w:color w:val="333333"/>
          <w:sz w:val="22"/>
          <w:szCs w:val="22"/>
        </w:rPr>
        <w:t>Glede vaših navedb v zvezi z navedbo vašega uradnega naziva bi vas želeli opomniti, da je iz vseh uradnih evidenc razvidno, da je vaš uradni dolg naziv in naslov: MINISTRSTVO ZA INFRASTRUKTURO, DIREKCIJA REPUBLIKE SLOVENIJE ZA INFRASTRUKTURO, Tržaška cesta 19, 1000 LJUBLJANA katerega prosimo da potrdite, da je lahko naveden v finančnem zavarovanju za resnost ponudbe. Torej Republika Slovenija in Tržaška cesta 19 napisano na dolg način. Nenazadnje imate dolg uradni naziv: MINISTRSTVO ZA INFRASTRUKTURO, DIREKCIJA REPUBLIKE SLOVENIJE ZA INFRASTRUKTURO, Tržaška cesta 19, 1000 LJUBLJANA naveden tudi kot uradno ime naročnika javnega razpisa na Portalu javnih naročil, zato ga prosimo potrdite kot pravilnega in katerega se navede v finančnem zavarovanju za resnost ponudbe. Hvala.</w:t>
      </w:r>
    </w:p>
    <w:p w:rsidR="0037301D" w:rsidRDefault="0037301D" w:rsidP="00E813F4">
      <w:pPr>
        <w:pStyle w:val="BodyText2"/>
        <w:rPr>
          <w:rFonts w:ascii="Roboto" w:hAnsi="Roboto" w:cs="Arial"/>
          <w:color w:val="333333"/>
          <w:sz w:val="18"/>
          <w:szCs w:val="18"/>
        </w:rPr>
      </w:pPr>
    </w:p>
    <w:p w:rsidR="0037301D" w:rsidRPr="00A9293C" w:rsidRDefault="0037301D"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29735C" w:rsidRPr="00A9293C" w:rsidRDefault="0029735C" w:rsidP="0029735C">
      <w:pPr>
        <w:pStyle w:val="BodyText2"/>
        <w:rPr>
          <w:rFonts w:ascii="Times New Roman" w:hAnsi="Times New Roman"/>
          <w:b/>
          <w:sz w:val="22"/>
        </w:rPr>
      </w:pPr>
      <w:r>
        <w:rPr>
          <w:rFonts w:ascii="Tahoma" w:hAnsi="Tahoma" w:cs="Tahoma"/>
          <w:color w:val="333333"/>
          <w:sz w:val="22"/>
          <w:szCs w:val="22"/>
        </w:rPr>
        <w:t>Potrjujemo</w:t>
      </w:r>
      <w:r w:rsidRPr="00E53FDB">
        <w:rPr>
          <w:rFonts w:ascii="Tahoma" w:hAnsi="Tahoma" w:cs="Tahoma"/>
          <w:color w:val="333333"/>
          <w:sz w:val="22"/>
          <w:szCs w:val="22"/>
        </w:rPr>
        <w:t xml:space="preserve">, da je </w:t>
      </w:r>
      <w:r>
        <w:rPr>
          <w:rFonts w:ascii="Tahoma" w:hAnsi="Tahoma" w:cs="Tahoma"/>
          <w:color w:val="333333"/>
          <w:sz w:val="22"/>
          <w:szCs w:val="22"/>
        </w:rPr>
        <w:t>praviln</w:t>
      </w:r>
      <w:r w:rsidRPr="00E53FDB">
        <w:rPr>
          <w:rFonts w:ascii="Tahoma" w:hAnsi="Tahoma" w:cs="Tahoma"/>
          <w:color w:val="333333"/>
          <w:sz w:val="22"/>
          <w:szCs w:val="22"/>
        </w:rPr>
        <w:t>o v finančnem zavarovanju za resnost ponudbe</w:t>
      </w:r>
      <w:r>
        <w:rPr>
          <w:rFonts w:ascii="Tahoma" w:hAnsi="Tahoma" w:cs="Tahoma"/>
          <w:color w:val="333333"/>
          <w:sz w:val="22"/>
          <w:szCs w:val="22"/>
        </w:rPr>
        <w:t xml:space="preserve"> navesti </w:t>
      </w:r>
      <w:r w:rsidRPr="00E53FDB">
        <w:rPr>
          <w:rFonts w:ascii="Tahoma" w:hAnsi="Tahoma" w:cs="Tahoma"/>
          <w:color w:val="333333"/>
          <w:sz w:val="22"/>
          <w:szCs w:val="22"/>
        </w:rPr>
        <w:t>dolg uradni naziv: MINISTRSTVO ZA INFRASTRUKTURO, DIREKCIJA REPUBLIKE SLOVENIJE ZA INFRASTRUKTURO, Tržaška cesta 19, 1000 LJUBLJANA</w:t>
      </w:r>
    </w:p>
    <w:p w:rsidR="0029735C" w:rsidRPr="00637BE6" w:rsidRDefault="0029735C" w:rsidP="0029735C">
      <w:pPr>
        <w:rPr>
          <w:sz w:val="22"/>
        </w:rPr>
      </w:pP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F6" w:rsidRDefault="00B404F6">
      <w:r>
        <w:separator/>
      </w:r>
    </w:p>
  </w:endnote>
  <w:endnote w:type="continuationSeparator" w:id="0">
    <w:p w:rsidR="00B404F6" w:rsidRDefault="00B4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F6" w:rsidRDefault="00B40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404F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404F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404F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404F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F6" w:rsidRDefault="00B404F6">
      <w:r>
        <w:separator/>
      </w:r>
    </w:p>
  </w:footnote>
  <w:footnote w:type="continuationSeparator" w:id="0">
    <w:p w:rsidR="00B404F6" w:rsidRDefault="00B40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F6" w:rsidRDefault="00B40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F6" w:rsidRDefault="00B40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404F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F6"/>
    <w:rsid w:val="000646A9"/>
    <w:rsid w:val="00171565"/>
    <w:rsid w:val="001836BB"/>
    <w:rsid w:val="00216549"/>
    <w:rsid w:val="002507C2"/>
    <w:rsid w:val="00290551"/>
    <w:rsid w:val="0029735C"/>
    <w:rsid w:val="003133A6"/>
    <w:rsid w:val="003560E2"/>
    <w:rsid w:val="003579C0"/>
    <w:rsid w:val="0037301D"/>
    <w:rsid w:val="00424A5A"/>
    <w:rsid w:val="0044323F"/>
    <w:rsid w:val="004B34B5"/>
    <w:rsid w:val="00556816"/>
    <w:rsid w:val="00634B0D"/>
    <w:rsid w:val="00637BE6"/>
    <w:rsid w:val="006A4D20"/>
    <w:rsid w:val="006F3016"/>
    <w:rsid w:val="0089647C"/>
    <w:rsid w:val="00951F89"/>
    <w:rsid w:val="009B1FD9"/>
    <w:rsid w:val="00A05C73"/>
    <w:rsid w:val="00A17575"/>
    <w:rsid w:val="00AD3747"/>
    <w:rsid w:val="00B404F6"/>
    <w:rsid w:val="00D51BB6"/>
    <w:rsid w:val="00DB7CDA"/>
    <w:rsid w:val="00DC682A"/>
    <w:rsid w:val="00E51016"/>
    <w:rsid w:val="00E53FDB"/>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7B731368-5303-419A-AC4D-B901712A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198</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2021-04-08T08:20:00Z</dcterms:created>
  <dcterms:modified xsi:type="dcterms:W3CDTF">2021-04-12T07:00:00Z</dcterms:modified>
</cp:coreProperties>
</file>